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BD6F98" w:rsidRPr="00931FDE" w14:paraId="0ED6CB08" w14:textId="77777777" w:rsidTr="00BD6F98">
        <w:tc>
          <w:tcPr>
            <w:tcW w:w="1418" w:type="dxa"/>
          </w:tcPr>
          <w:p w14:paraId="586C8556" w14:textId="5376FAF6" w:rsidR="00BD6F98" w:rsidRPr="00CC21FF" w:rsidRDefault="00BD6F98" w:rsidP="00704FC6">
            <w:pPr>
              <w:rPr>
                <w:sz w:val="24"/>
                <w:szCs w:val="24"/>
                <w:lang w:val="mt-MT"/>
              </w:rPr>
            </w:pPr>
            <w:r w:rsidRPr="00704FC6">
              <w:rPr>
                <w:sz w:val="24"/>
                <w:szCs w:val="24"/>
              </w:rPr>
              <w:t>Resource</w:t>
            </w:r>
            <w:r>
              <w:rPr>
                <w:sz w:val="24"/>
                <w:szCs w:val="24"/>
                <w:lang w:val="mt-MT"/>
              </w:rPr>
              <w:t>:</w:t>
            </w:r>
          </w:p>
        </w:tc>
        <w:tc>
          <w:tcPr>
            <w:tcW w:w="7796" w:type="dxa"/>
          </w:tcPr>
          <w:p w14:paraId="453CFAA5" w14:textId="60B847D8" w:rsidR="00BD6F98" w:rsidRPr="00704FC6" w:rsidRDefault="00BD6F98" w:rsidP="001A1D26">
            <w:pPr>
              <w:jc w:val="both"/>
              <w:rPr>
                <w:sz w:val="24"/>
                <w:szCs w:val="24"/>
                <w:lang w:val="mt-MT"/>
              </w:rPr>
            </w:pPr>
            <w:r w:rsidRPr="00BD6F98">
              <w:rPr>
                <w:sz w:val="24"/>
                <w:szCs w:val="24"/>
                <w:lang w:val="mt-MT"/>
              </w:rPr>
              <w:t xml:space="preserve">19.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Gathering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data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to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measure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the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extent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of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beach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litter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on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a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beach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-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Biology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>/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Science</w:t>
            </w:r>
            <w:proofErr w:type="spellEnd"/>
            <w:r w:rsidRPr="00BD6F98">
              <w:rPr>
                <w:sz w:val="24"/>
                <w:szCs w:val="24"/>
                <w:lang w:val="mt-MT"/>
              </w:rPr>
              <w:t xml:space="preserve"> </w:t>
            </w:r>
            <w:proofErr w:type="spellStart"/>
            <w:r w:rsidRPr="00BD6F98">
              <w:rPr>
                <w:sz w:val="24"/>
                <w:szCs w:val="24"/>
                <w:lang w:val="mt-MT"/>
              </w:rPr>
              <w:t>Fieldwork</w:t>
            </w:r>
            <w:proofErr w:type="spellEnd"/>
          </w:p>
        </w:tc>
      </w:tr>
      <w:tr w:rsidR="00BD6F98" w:rsidRPr="00931FDE" w14:paraId="4CCCC0D0" w14:textId="77777777" w:rsidTr="00BD6F98">
        <w:tc>
          <w:tcPr>
            <w:tcW w:w="1418" w:type="dxa"/>
          </w:tcPr>
          <w:p w14:paraId="4EDCD922" w14:textId="03BE134B" w:rsidR="00BD6F98" w:rsidRPr="00704FC6" w:rsidRDefault="00BD6F98" w:rsidP="00BD6F98">
            <w:pPr>
              <w:rPr>
                <w:sz w:val="24"/>
                <w:szCs w:val="24"/>
              </w:rPr>
            </w:pPr>
            <w:proofErr w:type="spellStart"/>
            <w:r w:rsidRPr="00704FC6">
              <w:rPr>
                <w:sz w:val="24"/>
                <w:szCs w:val="24"/>
                <w:lang w:val="mt-MT"/>
              </w:rPr>
              <w:t>Appendix</w:t>
            </w:r>
            <w:proofErr w:type="spellEnd"/>
            <w:r>
              <w:rPr>
                <w:sz w:val="24"/>
                <w:szCs w:val="24"/>
                <w:lang w:val="mt-MT"/>
              </w:rPr>
              <w:t>:</w:t>
            </w:r>
          </w:p>
        </w:tc>
        <w:tc>
          <w:tcPr>
            <w:tcW w:w="7796" w:type="dxa"/>
          </w:tcPr>
          <w:p w14:paraId="0982DC53" w14:textId="3468F4D3" w:rsidR="00BD6F98" w:rsidRPr="00BD6F98" w:rsidRDefault="00BD6F98" w:rsidP="00EA032D">
            <w:pPr>
              <w:jc w:val="both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19</w:t>
            </w:r>
            <w:r w:rsidR="00EA032D">
              <w:rPr>
                <w:sz w:val="24"/>
                <w:szCs w:val="24"/>
                <w:lang w:val="mt-MT"/>
              </w:rPr>
              <w:t xml:space="preserve">.2 </w:t>
            </w:r>
            <w:r>
              <w:rPr>
                <w:sz w:val="24"/>
                <w:szCs w:val="24"/>
                <w:lang w:val="mt-MT"/>
              </w:rPr>
              <w:t xml:space="preserve">– </w:t>
            </w:r>
            <w:proofErr w:type="spellStart"/>
            <w:r w:rsidR="00EA032D">
              <w:rPr>
                <w:sz w:val="24"/>
                <w:szCs w:val="24"/>
                <w:lang w:val="mt-MT"/>
              </w:rPr>
              <w:t>Consent</w:t>
            </w:r>
            <w:proofErr w:type="spellEnd"/>
            <w:r w:rsidR="00EA032D">
              <w:rPr>
                <w:sz w:val="24"/>
                <w:szCs w:val="24"/>
                <w:lang w:val="mt-MT"/>
              </w:rPr>
              <w:t xml:space="preserve"> </w:t>
            </w:r>
            <w:proofErr w:type="spellStart"/>
            <w:r w:rsidR="00EA032D">
              <w:rPr>
                <w:sz w:val="24"/>
                <w:szCs w:val="24"/>
                <w:lang w:val="mt-MT"/>
              </w:rPr>
              <w:t>form</w:t>
            </w:r>
            <w:proofErr w:type="spellEnd"/>
          </w:p>
        </w:tc>
      </w:tr>
    </w:tbl>
    <w:p w14:paraId="0FD367D8" w14:textId="6442F14F" w:rsidR="00EA032D" w:rsidRPr="00EA032D" w:rsidRDefault="00EA032D" w:rsidP="00EA032D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  <w:lang w:val="mt-MT"/>
        </w:rPr>
        <w:t>Sample</w:t>
      </w:r>
      <w:proofErr w:type="spellEnd"/>
      <w:r>
        <w:rPr>
          <w:sz w:val="24"/>
          <w:szCs w:val="24"/>
          <w:lang w:val="mt-MT"/>
        </w:rPr>
        <w:t xml:space="preserve"> </w:t>
      </w:r>
      <w:r w:rsidRPr="00EA032D">
        <w:rPr>
          <w:sz w:val="24"/>
          <w:szCs w:val="24"/>
        </w:rPr>
        <w:t>Consent Form for learners to be able to attend the activity</w:t>
      </w:r>
    </w:p>
    <w:p w14:paraId="3C43730E" w14:textId="54DD28E4" w:rsidR="00EA032D" w:rsidRPr="00EA032D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mt-MT"/>
        </w:rPr>
      </w:pPr>
      <w:r>
        <w:rPr>
          <w:sz w:val="28"/>
          <w:szCs w:val="28"/>
        </w:rPr>
        <w:t>School l</w:t>
      </w:r>
      <w:r w:rsidRPr="008E13E9">
        <w:rPr>
          <w:sz w:val="28"/>
          <w:szCs w:val="28"/>
        </w:rPr>
        <w:t>ogo</w:t>
      </w:r>
      <w:r>
        <w:rPr>
          <w:sz w:val="28"/>
          <w:szCs w:val="28"/>
          <w:lang w:val="mt-MT"/>
        </w:rPr>
        <w:t>/</w:t>
      </w:r>
      <w:proofErr w:type="spellStart"/>
      <w:r>
        <w:rPr>
          <w:sz w:val="28"/>
          <w:szCs w:val="28"/>
          <w:lang w:val="mt-MT"/>
        </w:rPr>
        <w:t>letterhead</w:t>
      </w:r>
      <w:proofErr w:type="spellEnd"/>
    </w:p>
    <w:p w14:paraId="104FB751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13E9">
        <w:rPr>
          <w:sz w:val="28"/>
          <w:szCs w:val="28"/>
        </w:rPr>
        <w:t>Date:</w:t>
      </w:r>
    </w:p>
    <w:p w14:paraId="5D386190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u w:val="single"/>
          <w:lang w:val="en-US"/>
        </w:rPr>
      </w:pPr>
      <w:r w:rsidRPr="008E13E9">
        <w:rPr>
          <w:sz w:val="28"/>
          <w:szCs w:val="28"/>
        </w:rPr>
        <w:tab/>
      </w:r>
      <w:r w:rsidRPr="008E13E9">
        <w:rPr>
          <w:sz w:val="28"/>
          <w:szCs w:val="28"/>
        </w:rPr>
        <w:tab/>
      </w:r>
      <w:r w:rsidRPr="008E13E9">
        <w:rPr>
          <w:sz w:val="28"/>
          <w:szCs w:val="28"/>
        </w:rPr>
        <w:tab/>
      </w:r>
      <w:r w:rsidRPr="008E13E9">
        <w:rPr>
          <w:b/>
          <w:sz w:val="28"/>
          <w:szCs w:val="28"/>
          <w:u w:val="single"/>
        </w:rPr>
        <w:t xml:space="preserve">RE: Marine Litter Fieldwork at </w:t>
      </w:r>
      <w:r w:rsidRPr="008E13E9">
        <w:rPr>
          <w:rFonts w:ascii="Calibri" w:hAnsi="Calibri"/>
          <w:b/>
          <w:sz w:val="28"/>
          <w:szCs w:val="28"/>
          <w:u w:val="single"/>
          <w:lang w:val="en-US"/>
        </w:rPr>
        <w:t>G</w:t>
      </w:r>
      <w:proofErr w:type="spellStart"/>
      <w:r w:rsidRPr="008E13E9">
        <w:rPr>
          <w:rFonts w:ascii="Calibri" w:hAnsi="Calibri"/>
          <w:b/>
          <w:sz w:val="28"/>
          <w:szCs w:val="28"/>
          <w:u w:val="single"/>
          <w:lang w:val="mt-MT"/>
        </w:rPr>
        <w:t>ħajn</w:t>
      </w:r>
      <w:proofErr w:type="spellEnd"/>
      <w:r w:rsidRPr="008E13E9">
        <w:rPr>
          <w:rFonts w:ascii="Calibri" w:hAnsi="Calibri"/>
          <w:b/>
          <w:sz w:val="28"/>
          <w:szCs w:val="28"/>
          <w:u w:val="single"/>
          <w:lang w:val="mt-MT"/>
        </w:rPr>
        <w:t xml:space="preserve"> Tuffieħa</w:t>
      </w:r>
      <w:r w:rsidRPr="008E13E9">
        <w:rPr>
          <w:rFonts w:ascii="Calibri" w:hAnsi="Calibri"/>
          <w:b/>
          <w:bCs/>
          <w:sz w:val="28"/>
          <w:szCs w:val="28"/>
          <w:u w:val="single"/>
          <w:lang w:val="en-US"/>
        </w:rPr>
        <w:t xml:space="preserve"> Bay</w:t>
      </w:r>
    </w:p>
    <w:p w14:paraId="5703B890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8"/>
          <w:szCs w:val="28"/>
          <w:lang w:val="en-US"/>
        </w:rPr>
      </w:pPr>
      <w:r w:rsidRPr="008E13E9">
        <w:rPr>
          <w:rFonts w:ascii="Calibri" w:hAnsi="Calibri"/>
          <w:bCs/>
          <w:sz w:val="28"/>
          <w:szCs w:val="28"/>
          <w:lang w:val="en-US"/>
        </w:rPr>
        <w:t xml:space="preserve">An educational activity is being organized by (Name of educator/s) on (Date and time) at </w:t>
      </w:r>
      <w:r w:rsidRPr="008E13E9">
        <w:rPr>
          <w:rFonts w:ascii="Calibri" w:hAnsi="Calibri"/>
          <w:sz w:val="28"/>
          <w:szCs w:val="28"/>
          <w:lang w:val="en-US"/>
        </w:rPr>
        <w:t>G</w:t>
      </w:r>
      <w:proofErr w:type="spellStart"/>
      <w:r w:rsidRPr="008E13E9">
        <w:rPr>
          <w:rFonts w:ascii="Calibri" w:hAnsi="Calibri"/>
          <w:sz w:val="28"/>
          <w:szCs w:val="28"/>
          <w:lang w:val="mt-MT"/>
        </w:rPr>
        <w:t>ħajn</w:t>
      </w:r>
      <w:proofErr w:type="spellEnd"/>
      <w:r w:rsidRPr="008E13E9">
        <w:rPr>
          <w:rFonts w:ascii="Calibri" w:hAnsi="Calibri"/>
          <w:sz w:val="28"/>
          <w:szCs w:val="28"/>
          <w:lang w:val="mt-MT"/>
        </w:rPr>
        <w:t xml:space="preserve"> Tuffieħa</w:t>
      </w:r>
      <w:r w:rsidRPr="008E13E9">
        <w:rPr>
          <w:rFonts w:ascii="Calibri" w:hAnsi="Calibri"/>
          <w:bCs/>
          <w:sz w:val="28"/>
          <w:szCs w:val="28"/>
          <w:lang w:val="en-US"/>
        </w:rPr>
        <w:t xml:space="preserve"> Bay.</w:t>
      </w:r>
    </w:p>
    <w:p w14:paraId="44CC51B1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8"/>
          <w:szCs w:val="28"/>
          <w:lang w:val="en-US"/>
        </w:rPr>
      </w:pPr>
      <w:r w:rsidRPr="008E13E9">
        <w:rPr>
          <w:rFonts w:ascii="Calibri" w:hAnsi="Calibri"/>
          <w:bCs/>
          <w:sz w:val="28"/>
          <w:szCs w:val="28"/>
          <w:lang w:val="en-US"/>
        </w:rPr>
        <w:t>Your son/daughter will need to bring the following items:</w:t>
      </w:r>
    </w:p>
    <w:p w14:paraId="6D66C3EC" w14:textId="77777777" w:rsidR="00EA032D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bCs/>
          <w:sz w:val="28"/>
          <w:szCs w:val="28"/>
          <w:lang w:val="en-US"/>
        </w:rPr>
      </w:pPr>
      <w:r>
        <w:rPr>
          <w:rFonts w:ascii="Calibri" w:hAnsi="Calibri"/>
          <w:bCs/>
          <w:sz w:val="28"/>
          <w:szCs w:val="28"/>
          <w:lang w:val="en-US"/>
        </w:rPr>
        <w:t>Tablet/ Writing materials</w:t>
      </w:r>
    </w:p>
    <w:p w14:paraId="1A771FA9" w14:textId="77777777" w:rsidR="00EA032D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bCs/>
          <w:sz w:val="28"/>
          <w:szCs w:val="28"/>
          <w:lang w:val="en-US"/>
        </w:rPr>
      </w:pPr>
      <w:r>
        <w:rPr>
          <w:rFonts w:ascii="Calibri" w:hAnsi="Calibri"/>
          <w:bCs/>
          <w:sz w:val="28"/>
          <w:szCs w:val="28"/>
          <w:lang w:val="en-US"/>
        </w:rPr>
        <w:t>Camera/ mobile phone</w:t>
      </w:r>
    </w:p>
    <w:p w14:paraId="670651A9" w14:textId="77777777" w:rsidR="00EA032D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bCs/>
          <w:sz w:val="28"/>
          <w:szCs w:val="28"/>
          <w:lang w:val="en-US"/>
        </w:rPr>
      </w:pPr>
      <w:r>
        <w:rPr>
          <w:rFonts w:ascii="Calibri" w:hAnsi="Calibri"/>
          <w:bCs/>
          <w:sz w:val="28"/>
          <w:szCs w:val="28"/>
          <w:lang w:val="en-US"/>
        </w:rPr>
        <w:t>Gloves</w:t>
      </w:r>
    </w:p>
    <w:p w14:paraId="7877B43B" w14:textId="77777777" w:rsidR="00EA032D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bCs/>
          <w:sz w:val="28"/>
          <w:szCs w:val="28"/>
          <w:lang w:val="en-US"/>
        </w:rPr>
      </w:pPr>
      <w:r>
        <w:rPr>
          <w:rFonts w:ascii="Calibri" w:hAnsi="Calibri"/>
          <w:bCs/>
          <w:sz w:val="28"/>
          <w:szCs w:val="28"/>
          <w:lang w:val="en-US"/>
        </w:rPr>
        <w:t>Spade and bucket</w:t>
      </w:r>
    </w:p>
    <w:p w14:paraId="234A3498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bCs/>
          <w:sz w:val="28"/>
          <w:szCs w:val="28"/>
          <w:lang w:val="en-US"/>
        </w:rPr>
      </w:pPr>
      <w:r>
        <w:rPr>
          <w:rFonts w:ascii="Calibri" w:hAnsi="Calibri"/>
          <w:bCs/>
          <w:sz w:val="28"/>
          <w:szCs w:val="28"/>
          <w:lang w:val="en-US"/>
        </w:rPr>
        <w:t xml:space="preserve">Small jar for collecting </w:t>
      </w:r>
      <w:proofErr w:type="spellStart"/>
      <w:r>
        <w:rPr>
          <w:rFonts w:ascii="Calibri" w:hAnsi="Calibri"/>
          <w:bCs/>
          <w:sz w:val="28"/>
          <w:szCs w:val="28"/>
          <w:lang w:val="en-US"/>
        </w:rPr>
        <w:t>microplastics</w:t>
      </w:r>
      <w:proofErr w:type="spellEnd"/>
    </w:p>
    <w:p w14:paraId="70D07A1E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8"/>
          <w:szCs w:val="28"/>
          <w:lang w:val="en-US"/>
        </w:rPr>
      </w:pPr>
      <w:r w:rsidRPr="008E13E9">
        <w:rPr>
          <w:rFonts w:ascii="Calibri" w:hAnsi="Calibri"/>
          <w:bCs/>
          <w:sz w:val="28"/>
          <w:szCs w:val="28"/>
          <w:lang w:val="en-US"/>
        </w:rPr>
        <w:t>Each learner will be responsible for his/her own items. Photos will only be used for report-writing and there can be no posting or sharing of any photos or videos taken during this activity. It is expected that learners will follow a proper code of conduct. Failure to do so will incur penalties.</w:t>
      </w:r>
    </w:p>
    <w:p w14:paraId="08E9B502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8"/>
          <w:szCs w:val="28"/>
          <w:lang w:val="en-US"/>
        </w:rPr>
      </w:pPr>
      <w:r w:rsidRPr="008E13E9">
        <w:rPr>
          <w:rFonts w:ascii="Calibri" w:hAnsi="Calibri"/>
          <w:bCs/>
          <w:sz w:val="28"/>
          <w:szCs w:val="28"/>
          <w:lang w:val="en-US"/>
        </w:rPr>
        <w:t>In case of inclement weather, the session will need to be postponed. We will inform you one day in advance if the date needs to be changed.</w:t>
      </w:r>
    </w:p>
    <w:p w14:paraId="08D1B49E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13E9">
        <w:rPr>
          <w:rFonts w:ascii="Calibri" w:hAnsi="Calibri"/>
          <w:bCs/>
          <w:sz w:val="28"/>
          <w:szCs w:val="28"/>
          <w:lang w:val="en-US"/>
        </w:rPr>
        <w:t>By signing and scanning this form to (email address) you are consenting for your son/daughter to attend. Consent Form has to reach us by not later than (Date).</w:t>
      </w:r>
    </w:p>
    <w:p w14:paraId="700ACF49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13E9">
        <w:rPr>
          <w:sz w:val="28"/>
          <w:szCs w:val="28"/>
        </w:rPr>
        <w:t>Yours sincerely,</w:t>
      </w:r>
    </w:p>
    <w:p w14:paraId="64FDFFA0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13E9">
        <w:rPr>
          <w:sz w:val="28"/>
          <w:szCs w:val="28"/>
        </w:rPr>
        <w:t>Name and signature of educator/s in charge</w:t>
      </w:r>
    </w:p>
    <w:p w14:paraId="01F083C2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13E9">
        <w:rPr>
          <w:sz w:val="28"/>
          <w:szCs w:val="28"/>
        </w:rPr>
        <w:t>Signature of Parent/Guardian</w:t>
      </w:r>
    </w:p>
    <w:p w14:paraId="02FB5CA8" w14:textId="77777777" w:rsidR="00EA032D" w:rsidRPr="008E13E9" w:rsidRDefault="00EA032D" w:rsidP="00EA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E13E9">
        <w:rPr>
          <w:sz w:val="28"/>
          <w:szCs w:val="28"/>
        </w:rPr>
        <w:t>I.D. Card Number</w:t>
      </w:r>
    </w:p>
    <w:p w14:paraId="39C27A65" w14:textId="09AE7E11" w:rsidR="001A1D26" w:rsidRPr="00EA032D" w:rsidRDefault="001A1D26" w:rsidP="00E66672">
      <w:pPr>
        <w:jc w:val="center"/>
        <w:rPr>
          <w:rFonts w:ascii="Comic Sans MS" w:hAnsi="Comic Sans MS"/>
          <w:sz w:val="36"/>
          <w:szCs w:val="36"/>
        </w:rPr>
      </w:pPr>
    </w:p>
    <w:sectPr w:rsidR="001A1D26" w:rsidRPr="00EA032D" w:rsidSect="00A76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720" w:left="1440" w:header="707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5EC5" w14:textId="77777777" w:rsidR="004511EB" w:rsidRDefault="004511EB" w:rsidP="00976333">
      <w:pPr>
        <w:spacing w:after="0" w:line="240" w:lineRule="auto"/>
      </w:pPr>
      <w:r>
        <w:separator/>
      </w:r>
    </w:p>
  </w:endnote>
  <w:endnote w:type="continuationSeparator" w:id="0">
    <w:p w14:paraId="6C0153C1" w14:textId="77777777" w:rsidR="004511EB" w:rsidRDefault="004511EB" w:rsidP="009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BF18" w14:textId="0ABF793C" w:rsidR="0066217B" w:rsidRDefault="0066217B" w:rsidP="00C0095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DD1603" wp14:editId="3E7AB4AE">
              <wp:simplePos x="0" y="0"/>
              <wp:positionH relativeFrom="margin">
                <wp:posOffset>4110824</wp:posOffset>
              </wp:positionH>
              <wp:positionV relativeFrom="page">
                <wp:posOffset>10344647</wp:posOffset>
              </wp:positionV>
              <wp:extent cx="2171065" cy="342072"/>
              <wp:effectExtent l="0" t="0" r="635" b="1270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3420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F21BF" w14:textId="77777777" w:rsidR="0066217B" w:rsidRDefault="0066217B" w:rsidP="00C00959">
                          <w:pPr>
                            <w:widowControl w:val="0"/>
                            <w:spacing w:after="0" w:line="256" w:lineRule="auto"/>
                          </w:pPr>
                          <w:r>
                            <w:rPr>
                              <w:color w:val="FEFEFE"/>
                            </w:rPr>
                            <w:t>www.naturetrustmalta.org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D1603" id="Rectangle 45" o:spid="_x0000_s1026" style="position:absolute;margin-left:323.7pt;margin-top:814.55pt;width:170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" filled="f" stroked="f">
              <v:textbox inset="0,0,0,0">
                <w:txbxContent>
                  <w:p w14:paraId="020F21BF" w14:textId="77777777" w:rsidR="0066217B" w:rsidRDefault="0066217B" w:rsidP="00C00959">
                    <w:pPr>
                      <w:widowControl w:val="0"/>
                      <w:spacing w:after="0" w:line="256" w:lineRule="auto"/>
                    </w:pPr>
                    <w:r>
                      <w:rPr>
                        <w:color w:val="FEFEFE"/>
                      </w:rPr>
                      <w:t>www.naturetrustmalta.org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6DBBD" wp14:editId="3C9BCECA">
              <wp:simplePos x="0" y="0"/>
              <wp:positionH relativeFrom="margin">
                <wp:posOffset>4270375</wp:posOffset>
              </wp:positionH>
              <wp:positionV relativeFrom="page">
                <wp:posOffset>10107295</wp:posOffset>
              </wp:positionV>
              <wp:extent cx="2007870" cy="155244"/>
              <wp:effectExtent l="0" t="0" r="11430" b="16510"/>
              <wp:wrapNone/>
              <wp:docPr id="46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7870" cy="155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E52F0" w14:textId="77777777" w:rsidR="0066217B" w:rsidRDefault="0066217B" w:rsidP="00C00959">
                          <w:pPr>
                            <w:widowControl w:val="0"/>
                            <w:spacing w:after="0" w:line="256" w:lineRule="auto"/>
                          </w:pPr>
                          <w:r>
                            <w:rPr>
                              <w:color w:val="1871B3"/>
                            </w:rPr>
                            <w:t>Nature Trust-FEE Malta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6DBBD" id="Rectangle 46" o:spid="_x0000_s1027" style="position:absolute;margin-left:336.25pt;margin-top:795.85pt;width:158.1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QbrwIAAKsFAAAOAAAAZHJzL2Uyb0RvYy54bWysVNuO0zAQfUfiHyy/Z3MhbZNo09XSNAhp&#10;gRULH+AmTmPh2MF2my6If2fsNN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" filled="f" stroked="f">
              <v:textbox inset="0,0,0,0">
                <w:txbxContent>
                  <w:p w14:paraId="198E52F0" w14:textId="77777777" w:rsidR="0066217B" w:rsidRDefault="0066217B" w:rsidP="00C00959">
                    <w:pPr>
                      <w:widowControl w:val="0"/>
                      <w:spacing w:after="0" w:line="256" w:lineRule="auto"/>
                    </w:pPr>
                    <w:r>
                      <w:rPr>
                        <w:color w:val="1871B3"/>
                      </w:rPr>
                      <w:t>Nature Trust-FEE Malta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A032D">
      <w:rPr>
        <w:noProof/>
      </w:rPr>
      <w:t>2</w:t>
    </w:r>
    <w:r>
      <w:rPr>
        <w:noProof/>
      </w:rPr>
      <w:fldChar w:fldCharType="end"/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BC387" wp14:editId="07047D1C">
              <wp:simplePos x="0" y="0"/>
              <wp:positionH relativeFrom="page">
                <wp:align>left</wp:align>
              </wp:positionH>
              <wp:positionV relativeFrom="page">
                <wp:posOffset>10088880</wp:posOffset>
              </wp:positionV>
              <wp:extent cx="2560320" cy="294640"/>
              <wp:effectExtent l="0" t="0" r="0" b="0"/>
              <wp:wrapNone/>
              <wp:docPr id="44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0320" cy="294640"/>
                      </a:xfrm>
                      <a:custGeom>
                        <a:avLst/>
                        <a:gdLst>
                          <a:gd name="T0" fmla="*/ 0 w 7560005"/>
                          <a:gd name="T1" fmla="*/ 0 h 294639"/>
                          <a:gd name="T2" fmla="*/ 7560005 w 7560005"/>
                          <a:gd name="T3" fmla="*/ 0 h 294639"/>
                          <a:gd name="T4" fmla="*/ 7560005 w 7560005"/>
                          <a:gd name="T5" fmla="*/ 294639 h 294639"/>
                          <a:gd name="T6" fmla="*/ 0 w 7560005"/>
                          <a:gd name="T7" fmla="*/ 294639 h 294639"/>
                          <a:gd name="T8" fmla="*/ 0 w 7560005"/>
                          <a:gd name="T9" fmla="*/ 0 h 294639"/>
                          <a:gd name="T10" fmla="*/ 0 w 7560005"/>
                          <a:gd name="T11" fmla="*/ 0 h 294639"/>
                          <a:gd name="T12" fmla="*/ 7560005 w 7560005"/>
                          <a:gd name="T13" fmla="*/ 294639 h 2946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7560005" h="294639">
                            <a:moveTo>
                              <a:pt x="0" y="0"/>
                            </a:moveTo>
                            <a:lnTo>
                              <a:pt x="7560005" y="0"/>
                            </a:lnTo>
                            <a:lnTo>
                              <a:pt x="7560005" y="294639"/>
                            </a:lnTo>
                            <a:lnTo>
                              <a:pt x="0" y="29463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14659" id="Freeform: Shape 1" o:spid="_x0000_s1026" style="position:absolute;margin-left:0;margin-top:794.4pt;width:201.6pt;height:23.2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coordsize="7560005,29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" path="m,l7560005,r,294639l,294639,,e" fillcolor="white [3212]" stroked="f">
              <v:path arrowok="t" o:connecttype="custom" o:connectlocs="0,0;2560320,0;2560320,294640;0,294640;0,0" o:connectangles="0,0,0,0,0" textboxrect="0,0,7560005,294639"/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8C145C" wp14:editId="55F5F8DE">
              <wp:simplePos x="0" y="0"/>
              <wp:positionH relativeFrom="page">
                <wp:posOffset>0</wp:posOffset>
              </wp:positionH>
              <wp:positionV relativeFrom="page">
                <wp:posOffset>10389235</wp:posOffset>
              </wp:positionV>
              <wp:extent cx="7560310" cy="294640"/>
              <wp:effectExtent l="0" t="0" r="2540" b="0"/>
              <wp:wrapNone/>
              <wp:docPr id="47" name="Freeform: 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94640"/>
                      </a:xfrm>
                      <a:custGeom>
                        <a:avLst/>
                        <a:gdLst>
                          <a:gd name="T0" fmla="*/ 0 w 7560005"/>
                          <a:gd name="T1" fmla="*/ 0 h 294639"/>
                          <a:gd name="T2" fmla="*/ 7560005 w 7560005"/>
                          <a:gd name="T3" fmla="*/ 0 h 294639"/>
                          <a:gd name="T4" fmla="*/ 7560005 w 7560005"/>
                          <a:gd name="T5" fmla="*/ 294639 h 294639"/>
                          <a:gd name="T6" fmla="*/ 0 w 7560005"/>
                          <a:gd name="T7" fmla="*/ 294639 h 294639"/>
                          <a:gd name="T8" fmla="*/ 0 w 7560005"/>
                          <a:gd name="T9" fmla="*/ 0 h 294639"/>
                          <a:gd name="T10" fmla="*/ 0 w 7560005"/>
                          <a:gd name="T11" fmla="*/ 0 h 294639"/>
                          <a:gd name="T12" fmla="*/ 7560005 w 7560005"/>
                          <a:gd name="T13" fmla="*/ 294639 h 2946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7560005" h="294639">
                            <a:moveTo>
                              <a:pt x="0" y="0"/>
                            </a:moveTo>
                            <a:lnTo>
                              <a:pt x="7560005" y="0"/>
                            </a:lnTo>
                            <a:lnTo>
                              <a:pt x="7560005" y="294639"/>
                            </a:lnTo>
                            <a:lnTo>
                              <a:pt x="0" y="29463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187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8536A" id="Freeform: Shape 14" o:spid="_x0000_s1026" style="position:absolute;margin-left:0;margin-top:818.05pt;width:595.3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0005,29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" path="m,l7560005,r,294639l,294639,,e" fillcolor="#1871b3" stroked="f" strokeweight="0">
              <v:stroke miterlimit="83231f" joinstyle="miter"/>
              <v:path arrowok="t" o:connecttype="custom" o:connectlocs="0,0;7560310,0;7560310,294640;0,294640;0,0" o:connectangles="0,0,0,0,0" textboxrect="0,0,7560005,294639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4310" w14:textId="6CA352CE" w:rsidR="0066217B" w:rsidRDefault="0066217B" w:rsidP="006C5A35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436887" wp14:editId="7EE3DE06">
              <wp:simplePos x="0" y="0"/>
              <wp:positionH relativeFrom="margin">
                <wp:posOffset>0</wp:posOffset>
              </wp:positionH>
              <wp:positionV relativeFrom="page">
                <wp:posOffset>10397066</wp:posOffset>
              </wp:positionV>
              <wp:extent cx="2171065" cy="220133"/>
              <wp:effectExtent l="0" t="0" r="635" b="889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220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56598" w14:textId="382DADAC" w:rsidR="0066217B" w:rsidRPr="00513049" w:rsidRDefault="0066217B" w:rsidP="00A46541">
                          <w:pPr>
                            <w:widowControl w:val="0"/>
                            <w:spacing w:after="0" w:line="256" w:lineRule="auto"/>
                            <w:rPr>
                              <w:lang w:val="mt-MT"/>
                            </w:rPr>
                          </w:pPr>
                          <w:r>
                            <w:rPr>
                              <w:color w:val="FEFEFE"/>
                            </w:rPr>
                            <w:t>www.</w:t>
                          </w:r>
                          <w:proofErr w:type="spellStart"/>
                          <w:r>
                            <w:rPr>
                              <w:color w:val="FEFEFE"/>
                              <w:lang w:val="mt-MT"/>
                            </w:rPr>
                            <w:t>ekoskola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>.org</w:t>
                          </w:r>
                          <w:r>
                            <w:rPr>
                              <w:color w:val="FEFEFE"/>
                              <w:lang w:val="mt-MT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FEFEFE"/>
                              <w:lang w:val="mt-MT"/>
                            </w:rPr>
                            <w:t>mt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36887" id="Rectangle 12" o:spid="_x0000_s1028" style="position:absolute;left:0;text-align:left;margin-left:0;margin-top:818.65pt;width:170.9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" filled="f" stroked="f">
              <v:textbox inset="0,0,0,0">
                <w:txbxContent>
                  <w:p w14:paraId="36956598" w14:textId="382DADAC" w:rsidR="0066217B" w:rsidRPr="00513049" w:rsidRDefault="0066217B" w:rsidP="00A46541">
                    <w:pPr>
                      <w:widowControl w:val="0"/>
                      <w:spacing w:after="0" w:line="256" w:lineRule="auto"/>
                      <w:rPr>
                        <w:lang w:val="mt-MT"/>
                      </w:rPr>
                    </w:pPr>
                    <w:r>
                      <w:rPr>
                        <w:color w:val="FEFEFE"/>
                      </w:rPr>
                      <w:t>www.</w:t>
                    </w:r>
                    <w:proofErr w:type="spellStart"/>
                    <w:r>
                      <w:rPr>
                        <w:color w:val="FEFEFE"/>
                        <w:lang w:val="mt-MT"/>
                      </w:rPr>
                      <w:t>ekoskola</w:t>
                    </w:r>
                    <w:proofErr w:type="spellEnd"/>
                    <w:r>
                      <w:rPr>
                        <w:color w:val="FEFEFE"/>
                      </w:rPr>
                      <w:t>.org</w:t>
                    </w:r>
                    <w:r>
                      <w:rPr>
                        <w:color w:val="FEFEFE"/>
                        <w:lang w:val="mt-MT"/>
                      </w:rPr>
                      <w:t>.</w:t>
                    </w:r>
                    <w:proofErr w:type="spellStart"/>
                    <w:r>
                      <w:rPr>
                        <w:color w:val="FEFEFE"/>
                        <w:lang w:val="mt-MT"/>
                      </w:rPr>
                      <w:t>mt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D87D76" wp14:editId="52159218">
              <wp:simplePos x="0" y="0"/>
              <wp:positionH relativeFrom="margin">
                <wp:align>left</wp:align>
              </wp:positionH>
              <wp:positionV relativeFrom="page">
                <wp:posOffset>10092055</wp:posOffset>
              </wp:positionV>
              <wp:extent cx="2361537" cy="154940"/>
              <wp:effectExtent l="0" t="0" r="1270" b="165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1537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931A3" w14:textId="20927358" w:rsidR="0066217B" w:rsidRDefault="0066217B" w:rsidP="00A46541">
                          <w:pPr>
                            <w:widowControl w:val="0"/>
                            <w:spacing w:after="0" w:line="256" w:lineRule="auto"/>
                          </w:pPr>
                          <w:r>
                            <w:rPr>
                              <w:color w:val="1871B3"/>
                              <w:lang w:val="mt-MT"/>
                            </w:rPr>
                            <w:t>Eco-</w:t>
                          </w:r>
                          <w:proofErr w:type="spellStart"/>
                          <w:r>
                            <w:rPr>
                              <w:color w:val="1871B3"/>
                              <w:lang w:val="mt-MT"/>
                            </w:rPr>
                            <w:t>Schools</w:t>
                          </w:r>
                          <w:proofErr w:type="spellEnd"/>
                          <w:r>
                            <w:rPr>
                              <w:color w:val="1871B3"/>
                              <w:lang w:val="mt-MT"/>
                            </w:rPr>
                            <w:t xml:space="preserve"> - </w:t>
                          </w:r>
                          <w:r>
                            <w:rPr>
                              <w:color w:val="1871B3"/>
                            </w:rPr>
                            <w:t>Nature Trust-FEE Malta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87D76" id="Rectangle 11" o:spid="_x0000_s1029" style="position:absolute;left:0;text-align:left;margin-left:0;margin-top:794.65pt;width:185.95pt;height:12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" filled="f" stroked="f">
              <v:textbox inset="0,0,0,0">
                <w:txbxContent>
                  <w:p w14:paraId="255931A3" w14:textId="20927358" w:rsidR="0066217B" w:rsidRDefault="0066217B" w:rsidP="00A46541">
                    <w:pPr>
                      <w:widowControl w:val="0"/>
                      <w:spacing w:after="0" w:line="256" w:lineRule="auto"/>
                    </w:pPr>
                    <w:r>
                      <w:rPr>
                        <w:color w:val="1871B3"/>
                        <w:lang w:val="mt-MT"/>
                      </w:rPr>
                      <w:t>Eco-</w:t>
                    </w:r>
                    <w:proofErr w:type="spellStart"/>
                    <w:r>
                      <w:rPr>
                        <w:color w:val="1871B3"/>
                        <w:lang w:val="mt-MT"/>
                      </w:rPr>
                      <w:t>Schools</w:t>
                    </w:r>
                    <w:proofErr w:type="spellEnd"/>
                    <w:r>
                      <w:rPr>
                        <w:color w:val="1871B3"/>
                        <w:lang w:val="mt-MT"/>
                      </w:rPr>
                      <w:t xml:space="preserve"> - </w:t>
                    </w:r>
                    <w:r>
                      <w:rPr>
                        <w:color w:val="1871B3"/>
                      </w:rPr>
                      <w:t>Nature Trust-FEE Malta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bookmarkStart w:id="0" w:name="_GoBack"/>
    <w:bookmarkEnd w:id="0"/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0FBD7F3" wp14:editId="4326DE21">
              <wp:simplePos x="0" y="0"/>
              <wp:positionH relativeFrom="page">
                <wp:align>left</wp:align>
              </wp:positionH>
              <wp:positionV relativeFrom="page">
                <wp:posOffset>10088880</wp:posOffset>
              </wp:positionV>
              <wp:extent cx="2560320" cy="294640"/>
              <wp:effectExtent l="0" t="0" r="0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0320" cy="294640"/>
                      </a:xfrm>
                      <a:custGeom>
                        <a:avLst/>
                        <a:gdLst>
                          <a:gd name="T0" fmla="*/ 0 w 7560005"/>
                          <a:gd name="T1" fmla="*/ 0 h 294639"/>
                          <a:gd name="T2" fmla="*/ 7560005 w 7560005"/>
                          <a:gd name="T3" fmla="*/ 0 h 294639"/>
                          <a:gd name="T4" fmla="*/ 7560005 w 7560005"/>
                          <a:gd name="T5" fmla="*/ 294639 h 294639"/>
                          <a:gd name="T6" fmla="*/ 0 w 7560005"/>
                          <a:gd name="T7" fmla="*/ 294639 h 294639"/>
                          <a:gd name="T8" fmla="*/ 0 w 7560005"/>
                          <a:gd name="T9" fmla="*/ 0 h 294639"/>
                          <a:gd name="T10" fmla="*/ 0 w 7560005"/>
                          <a:gd name="T11" fmla="*/ 0 h 294639"/>
                          <a:gd name="T12" fmla="*/ 7560005 w 7560005"/>
                          <a:gd name="T13" fmla="*/ 294639 h 2946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7560005" h="294639">
                            <a:moveTo>
                              <a:pt x="0" y="0"/>
                            </a:moveTo>
                            <a:lnTo>
                              <a:pt x="7560005" y="0"/>
                            </a:lnTo>
                            <a:lnTo>
                              <a:pt x="7560005" y="294639"/>
                            </a:lnTo>
                            <a:lnTo>
                              <a:pt x="0" y="29463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E4E0B" id="Freeform: Shape 1" o:spid="_x0000_s1026" style="position:absolute;margin-left:0;margin-top:794.4pt;width:201.6pt;height:23.2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coordsize="7560005,29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" path="m,l7560005,r,294639l,294639,,e" fillcolor="white [3212]" stroked="f">
              <v:path arrowok="t" o:connecttype="custom" o:connectlocs="0,0;2560320,0;2560320,294640;0,294640;0,0" o:connectangles="0,0,0,0,0" textboxrect="0,0,7560005,294639"/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DEC40D" wp14:editId="02140450">
              <wp:simplePos x="0" y="0"/>
              <wp:positionH relativeFrom="page">
                <wp:posOffset>0</wp:posOffset>
              </wp:positionH>
              <wp:positionV relativeFrom="page">
                <wp:posOffset>10389235</wp:posOffset>
              </wp:positionV>
              <wp:extent cx="7560310" cy="294640"/>
              <wp:effectExtent l="0" t="0" r="2540" b="0"/>
              <wp:wrapNone/>
              <wp:docPr id="14" name="Freeform: 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94640"/>
                      </a:xfrm>
                      <a:custGeom>
                        <a:avLst/>
                        <a:gdLst>
                          <a:gd name="T0" fmla="*/ 0 w 7560005"/>
                          <a:gd name="T1" fmla="*/ 0 h 294639"/>
                          <a:gd name="T2" fmla="*/ 7560005 w 7560005"/>
                          <a:gd name="T3" fmla="*/ 0 h 294639"/>
                          <a:gd name="T4" fmla="*/ 7560005 w 7560005"/>
                          <a:gd name="T5" fmla="*/ 294639 h 294639"/>
                          <a:gd name="T6" fmla="*/ 0 w 7560005"/>
                          <a:gd name="T7" fmla="*/ 294639 h 294639"/>
                          <a:gd name="T8" fmla="*/ 0 w 7560005"/>
                          <a:gd name="T9" fmla="*/ 0 h 294639"/>
                          <a:gd name="T10" fmla="*/ 0 w 7560005"/>
                          <a:gd name="T11" fmla="*/ 0 h 294639"/>
                          <a:gd name="T12" fmla="*/ 7560005 w 7560005"/>
                          <a:gd name="T13" fmla="*/ 294639 h 2946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7560005" h="294639">
                            <a:moveTo>
                              <a:pt x="0" y="0"/>
                            </a:moveTo>
                            <a:lnTo>
                              <a:pt x="7560005" y="0"/>
                            </a:lnTo>
                            <a:lnTo>
                              <a:pt x="7560005" y="294639"/>
                            </a:lnTo>
                            <a:lnTo>
                              <a:pt x="0" y="29463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187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3545268" id="Freeform: Shape 14" o:spid="_x0000_s1026" style="position:absolute;margin-left:0;margin-top:818.05pt;width:595.3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0005,29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" path="m,l7560005,r,294639l,294639,,e" fillcolor="#1871b3" stroked="f" strokeweight="0">
              <v:stroke miterlimit="83231f" joinstyle="miter"/>
              <v:path arrowok="t" o:connecttype="custom" o:connectlocs="0,0;7560310,0;7560310,294640;0,294640;0,0" o:connectangles="0,0,0,0,0" textboxrect="0,0,7560005,294639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33EA" w14:textId="77777777" w:rsidR="00EA032D" w:rsidRDefault="00EA0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63AC" w14:textId="77777777" w:rsidR="004511EB" w:rsidRDefault="004511EB" w:rsidP="00976333">
      <w:pPr>
        <w:spacing w:after="0" w:line="240" w:lineRule="auto"/>
      </w:pPr>
      <w:r>
        <w:separator/>
      </w:r>
    </w:p>
  </w:footnote>
  <w:footnote w:type="continuationSeparator" w:id="0">
    <w:p w14:paraId="5D324A4A" w14:textId="77777777" w:rsidR="004511EB" w:rsidRDefault="004511EB" w:rsidP="0097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D900" w14:textId="00A873A1" w:rsidR="0066217B" w:rsidRPr="00380C7A" w:rsidRDefault="0066217B">
    <w:pPr>
      <w:pStyle w:val="Header"/>
      <w:rPr>
        <w:lang w:val="mt-MT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1" locked="0" layoutInCell="1" allowOverlap="1" wp14:anchorId="7E46E3B7" wp14:editId="3DDB8F7C">
          <wp:simplePos x="0" y="0"/>
          <wp:positionH relativeFrom="column">
            <wp:posOffset>4553772</wp:posOffset>
          </wp:positionH>
          <wp:positionV relativeFrom="paragraph">
            <wp:posOffset>-306070</wp:posOffset>
          </wp:positionV>
          <wp:extent cx="1392555" cy="855980"/>
          <wp:effectExtent l="0" t="0" r="0" b="1270"/>
          <wp:wrapTight wrapText="bothSides">
            <wp:wrapPolygon edited="0">
              <wp:start x="0" y="0"/>
              <wp:lineTo x="0" y="21151"/>
              <wp:lineTo x="21275" y="21151"/>
              <wp:lineTo x="21275" y="0"/>
              <wp:lineTo x="0" y="0"/>
            </wp:wrapPolygon>
          </wp:wrapTight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Logo_BEMED_bleu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72576" behindDoc="0" locked="0" layoutInCell="1" allowOverlap="0" wp14:anchorId="62DA0F06" wp14:editId="0D15B986">
          <wp:simplePos x="0" y="0"/>
          <wp:positionH relativeFrom="page">
            <wp:posOffset>914400</wp:posOffset>
          </wp:positionH>
          <wp:positionV relativeFrom="page">
            <wp:posOffset>144145</wp:posOffset>
          </wp:positionV>
          <wp:extent cx="1006615" cy="868680"/>
          <wp:effectExtent l="0" t="0" r="3175" b="762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1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mt-M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7973" w14:textId="2B5095CB" w:rsidR="0066217B" w:rsidRDefault="0066217B">
    <w:pPr>
      <w:pStyle w:val="Header"/>
    </w:pPr>
    <w:r w:rsidRPr="00EC057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D8F5700" wp14:editId="646A3F9B">
          <wp:simplePos x="0" y="0"/>
          <wp:positionH relativeFrom="column">
            <wp:posOffset>-204537</wp:posOffset>
          </wp:positionH>
          <wp:positionV relativeFrom="paragraph">
            <wp:posOffset>-253456</wp:posOffset>
          </wp:positionV>
          <wp:extent cx="1316860" cy="809625"/>
          <wp:effectExtent l="0" t="0" r="0" b="0"/>
          <wp:wrapNone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8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0" wp14:anchorId="702C12E7" wp14:editId="6AB17FF3">
          <wp:simplePos x="0" y="0"/>
          <wp:positionH relativeFrom="page">
            <wp:posOffset>5626100</wp:posOffset>
          </wp:positionH>
          <wp:positionV relativeFrom="page">
            <wp:posOffset>137160</wp:posOffset>
          </wp:positionV>
          <wp:extent cx="1006615" cy="868680"/>
          <wp:effectExtent l="0" t="0" r="3175" b="762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1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2FE7E6FD" wp14:editId="02D67282">
              <wp:simplePos x="0" y="0"/>
              <wp:positionH relativeFrom="margin">
                <wp:posOffset>-1353668</wp:posOffset>
              </wp:positionH>
              <wp:positionV relativeFrom="margin">
                <wp:posOffset>7535412</wp:posOffset>
              </wp:positionV>
              <wp:extent cx="7559675" cy="294640"/>
              <wp:effectExtent l="0" t="0" r="3175" b="0"/>
              <wp:wrapNone/>
              <wp:docPr id="13" name="Freeform: 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294640"/>
                      </a:xfrm>
                      <a:custGeom>
                        <a:avLst/>
                        <a:gdLst>
                          <a:gd name="T0" fmla="*/ 0 w 7562088"/>
                          <a:gd name="T1" fmla="*/ 0 h 294640"/>
                          <a:gd name="T2" fmla="*/ 7562088 w 7562088"/>
                          <a:gd name="T3" fmla="*/ 0 h 294640"/>
                          <a:gd name="T4" fmla="*/ 7562088 w 7562088"/>
                          <a:gd name="T5" fmla="*/ 294640 h 294640"/>
                          <a:gd name="T6" fmla="*/ 0 w 7562088"/>
                          <a:gd name="T7" fmla="*/ 294640 h 294640"/>
                          <a:gd name="T8" fmla="*/ 0 w 7562088"/>
                          <a:gd name="T9" fmla="*/ 0 h 294640"/>
                          <a:gd name="T10" fmla="*/ 0 w 7562088"/>
                          <a:gd name="T11" fmla="*/ 0 h 294640"/>
                          <a:gd name="T12" fmla="*/ 7562088 w 7562088"/>
                          <a:gd name="T13" fmla="*/ 294640 h 2946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7562088" h="294640">
                            <a:moveTo>
                              <a:pt x="0" y="0"/>
                            </a:moveTo>
                            <a:lnTo>
                              <a:pt x="7562088" y="0"/>
                            </a:lnTo>
                            <a:lnTo>
                              <a:pt x="7562088" y="294640"/>
                            </a:lnTo>
                            <a:lnTo>
                              <a:pt x="0" y="2946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EFE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BCBBFC7" id="Freeform: Shape 13" o:spid="_x0000_s1026" style="position:absolute;margin-left:-106.6pt;margin-top:593.35pt;width:595.25pt;height:23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7562088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" o:allowoverlap="f" path="m,l7562088,r,294640l,294640,,e" fillcolor="#fefefe" stroked="f" strokeweight="0">
              <v:stroke miterlimit="83231f" joinstyle="miter"/>
              <v:path arrowok="t" o:connecttype="custom" o:connectlocs="0,0;7559675,0;7559675,294640;0,294640;0,0" o:connectangles="0,0,0,0,0" textboxrect="0,0,7562088,294640"/>
              <w10:wrap anchorx="margin" anchory="margin"/>
            </v:shape>
          </w:pict>
        </mc:Fallback>
      </mc:AlternateContent>
    </w:r>
  </w:p>
  <w:p w14:paraId="2FED199A" w14:textId="77777777" w:rsidR="0066217B" w:rsidRDefault="006621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0492" w14:textId="77777777" w:rsidR="00EA032D" w:rsidRDefault="00EA0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FFFFFF"/>
        <w:lang w:val="mt-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FFFFFF"/>
        <w:lang w:val="mt-M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FFFFFF"/>
        <w:lang w:val="mt-M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73A24"/>
    <w:multiLevelType w:val="hybridMultilevel"/>
    <w:tmpl w:val="4EEE6120"/>
    <w:lvl w:ilvl="0" w:tplc="1A44E5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1153"/>
    <w:multiLevelType w:val="hybridMultilevel"/>
    <w:tmpl w:val="BA5E2A54"/>
    <w:lvl w:ilvl="0" w:tplc="D5248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7B7E"/>
    <w:multiLevelType w:val="hybridMultilevel"/>
    <w:tmpl w:val="5B7AEF94"/>
    <w:lvl w:ilvl="0" w:tplc="097C23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5B58"/>
    <w:multiLevelType w:val="hybridMultilevel"/>
    <w:tmpl w:val="F39C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90D0E"/>
    <w:multiLevelType w:val="hybridMultilevel"/>
    <w:tmpl w:val="CDBC5158"/>
    <w:lvl w:ilvl="0" w:tplc="66EAA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54F"/>
    <w:multiLevelType w:val="hybridMultilevel"/>
    <w:tmpl w:val="A9D26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742F"/>
    <w:multiLevelType w:val="hybridMultilevel"/>
    <w:tmpl w:val="93E4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B0531"/>
    <w:multiLevelType w:val="hybridMultilevel"/>
    <w:tmpl w:val="985C65C0"/>
    <w:lvl w:ilvl="0" w:tplc="938604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14E5"/>
    <w:multiLevelType w:val="hybridMultilevel"/>
    <w:tmpl w:val="A64C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6D9B"/>
    <w:multiLevelType w:val="hybridMultilevel"/>
    <w:tmpl w:val="17265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41FCF"/>
    <w:multiLevelType w:val="hybridMultilevel"/>
    <w:tmpl w:val="F7C61CF8"/>
    <w:lvl w:ilvl="0" w:tplc="938604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6534"/>
    <w:multiLevelType w:val="hybridMultilevel"/>
    <w:tmpl w:val="887A52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1382"/>
    <w:multiLevelType w:val="hybridMultilevel"/>
    <w:tmpl w:val="BA48EF18"/>
    <w:lvl w:ilvl="0" w:tplc="3496DC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6386"/>
    <w:multiLevelType w:val="hybridMultilevel"/>
    <w:tmpl w:val="92CE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B20B5"/>
    <w:multiLevelType w:val="hybridMultilevel"/>
    <w:tmpl w:val="02ACDA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F68"/>
    <w:multiLevelType w:val="hybridMultilevel"/>
    <w:tmpl w:val="B46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01361"/>
    <w:multiLevelType w:val="hybridMultilevel"/>
    <w:tmpl w:val="D45E954E"/>
    <w:lvl w:ilvl="0" w:tplc="64B284F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3849"/>
    <w:multiLevelType w:val="hybridMultilevel"/>
    <w:tmpl w:val="DB10AA6E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F5E72"/>
    <w:multiLevelType w:val="hybridMultilevel"/>
    <w:tmpl w:val="2B88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6E13"/>
    <w:multiLevelType w:val="hybridMultilevel"/>
    <w:tmpl w:val="2580F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28411D"/>
    <w:multiLevelType w:val="hybridMultilevel"/>
    <w:tmpl w:val="F364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550C6"/>
    <w:multiLevelType w:val="hybridMultilevel"/>
    <w:tmpl w:val="14F66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2FED"/>
    <w:multiLevelType w:val="hybridMultilevel"/>
    <w:tmpl w:val="03144FAA"/>
    <w:lvl w:ilvl="0" w:tplc="82DCD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A252B"/>
    <w:multiLevelType w:val="hybridMultilevel"/>
    <w:tmpl w:val="2820D67C"/>
    <w:lvl w:ilvl="0" w:tplc="1A44E5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54FB"/>
    <w:multiLevelType w:val="hybridMultilevel"/>
    <w:tmpl w:val="E0DAA7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C6A0D"/>
    <w:multiLevelType w:val="hybridMultilevel"/>
    <w:tmpl w:val="64FA41D4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271B7"/>
    <w:multiLevelType w:val="hybridMultilevel"/>
    <w:tmpl w:val="C50605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60788"/>
    <w:multiLevelType w:val="hybridMultilevel"/>
    <w:tmpl w:val="CEA2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5029D"/>
    <w:multiLevelType w:val="hybridMultilevel"/>
    <w:tmpl w:val="8342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D6835"/>
    <w:multiLevelType w:val="hybridMultilevel"/>
    <w:tmpl w:val="F6386F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22CC0"/>
    <w:multiLevelType w:val="hybridMultilevel"/>
    <w:tmpl w:val="DFD8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12E7"/>
    <w:multiLevelType w:val="multilevel"/>
    <w:tmpl w:val="D53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85C2C"/>
    <w:multiLevelType w:val="hybridMultilevel"/>
    <w:tmpl w:val="7F14A250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1F08"/>
    <w:multiLevelType w:val="hybridMultilevel"/>
    <w:tmpl w:val="7C2E602E"/>
    <w:lvl w:ilvl="0" w:tplc="A63A9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248EE"/>
    <w:multiLevelType w:val="hybridMultilevel"/>
    <w:tmpl w:val="2A5C6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3E26"/>
    <w:multiLevelType w:val="hybridMultilevel"/>
    <w:tmpl w:val="1C900F8A"/>
    <w:lvl w:ilvl="0" w:tplc="023C173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E5898"/>
    <w:multiLevelType w:val="hybridMultilevel"/>
    <w:tmpl w:val="11544632"/>
    <w:lvl w:ilvl="0" w:tplc="1A44E5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540D9"/>
    <w:multiLevelType w:val="hybridMultilevel"/>
    <w:tmpl w:val="1D44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63C1C"/>
    <w:multiLevelType w:val="hybridMultilevel"/>
    <w:tmpl w:val="66BE1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12ABA"/>
    <w:multiLevelType w:val="hybridMultilevel"/>
    <w:tmpl w:val="31FC08CC"/>
    <w:lvl w:ilvl="0" w:tplc="938604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E309F"/>
    <w:multiLevelType w:val="hybridMultilevel"/>
    <w:tmpl w:val="D3AA9B4E"/>
    <w:lvl w:ilvl="0" w:tplc="7E305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A2E48"/>
    <w:multiLevelType w:val="hybridMultilevel"/>
    <w:tmpl w:val="6DF6F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31"/>
  </w:num>
  <w:num w:numId="5">
    <w:abstractNumId w:val="20"/>
  </w:num>
  <w:num w:numId="6">
    <w:abstractNumId w:val="11"/>
  </w:num>
  <w:num w:numId="7">
    <w:abstractNumId w:val="44"/>
  </w:num>
  <w:num w:numId="8">
    <w:abstractNumId w:val="19"/>
  </w:num>
  <w:num w:numId="9">
    <w:abstractNumId w:val="23"/>
  </w:num>
  <w:num w:numId="10">
    <w:abstractNumId w:val="13"/>
  </w:num>
  <w:num w:numId="11">
    <w:abstractNumId w:val="29"/>
  </w:num>
  <w:num w:numId="12">
    <w:abstractNumId w:val="42"/>
  </w:num>
  <w:num w:numId="13">
    <w:abstractNumId w:val="28"/>
  </w:num>
  <w:num w:numId="14">
    <w:abstractNumId w:val="35"/>
  </w:num>
  <w:num w:numId="15">
    <w:abstractNumId w:val="38"/>
  </w:num>
  <w:num w:numId="16">
    <w:abstractNumId w:val="6"/>
  </w:num>
  <w:num w:numId="17">
    <w:abstractNumId w:val="37"/>
  </w:num>
  <w:num w:numId="18">
    <w:abstractNumId w:val="4"/>
  </w:num>
  <w:num w:numId="19">
    <w:abstractNumId w:val="8"/>
  </w:num>
  <w:num w:numId="20">
    <w:abstractNumId w:val="2"/>
  </w:num>
  <w:num w:numId="21">
    <w:abstractNumId w:val="26"/>
  </w:num>
  <w:num w:numId="22">
    <w:abstractNumId w:val="39"/>
  </w:num>
  <w:num w:numId="23">
    <w:abstractNumId w:val="5"/>
  </w:num>
  <w:num w:numId="24">
    <w:abstractNumId w:val="14"/>
  </w:num>
  <w:num w:numId="25">
    <w:abstractNumId w:val="18"/>
  </w:num>
  <w:num w:numId="26">
    <w:abstractNumId w:val="7"/>
  </w:num>
  <w:num w:numId="27">
    <w:abstractNumId w:val="3"/>
  </w:num>
  <w:num w:numId="28">
    <w:abstractNumId w:val="10"/>
  </w:num>
  <w:num w:numId="29">
    <w:abstractNumId w:val="17"/>
  </w:num>
  <w:num w:numId="30">
    <w:abstractNumId w:val="16"/>
  </w:num>
  <w:num w:numId="31">
    <w:abstractNumId w:val="32"/>
  </w:num>
  <w:num w:numId="32">
    <w:abstractNumId w:val="24"/>
  </w:num>
  <w:num w:numId="33">
    <w:abstractNumId w:val="33"/>
  </w:num>
  <w:num w:numId="34">
    <w:abstractNumId w:val="40"/>
  </w:num>
  <w:num w:numId="35">
    <w:abstractNumId w:val="15"/>
  </w:num>
  <w:num w:numId="36">
    <w:abstractNumId w:val="12"/>
  </w:num>
  <w:num w:numId="37">
    <w:abstractNumId w:val="9"/>
  </w:num>
  <w:num w:numId="38">
    <w:abstractNumId w:val="21"/>
  </w:num>
  <w:num w:numId="39">
    <w:abstractNumId w:val="36"/>
  </w:num>
  <w:num w:numId="40">
    <w:abstractNumId w:val="43"/>
  </w:num>
  <w:num w:numId="41">
    <w:abstractNumId w:val="25"/>
  </w:num>
  <w:num w:numId="42">
    <w:abstractNumId w:val="34"/>
  </w:num>
  <w:num w:numId="43">
    <w:abstractNumId w:val="27"/>
  </w:num>
  <w:num w:numId="44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Spelling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D2"/>
    <w:rsid w:val="00046E70"/>
    <w:rsid w:val="00047910"/>
    <w:rsid w:val="00060912"/>
    <w:rsid w:val="000740FC"/>
    <w:rsid w:val="0007528A"/>
    <w:rsid w:val="00076A31"/>
    <w:rsid w:val="000A2A57"/>
    <w:rsid w:val="000C46F0"/>
    <w:rsid w:val="000D0A64"/>
    <w:rsid w:val="000D5D33"/>
    <w:rsid w:val="000F4054"/>
    <w:rsid w:val="0011655D"/>
    <w:rsid w:val="00117825"/>
    <w:rsid w:val="00134DF3"/>
    <w:rsid w:val="00141A8D"/>
    <w:rsid w:val="001443D4"/>
    <w:rsid w:val="0014653B"/>
    <w:rsid w:val="00160CB9"/>
    <w:rsid w:val="001912D1"/>
    <w:rsid w:val="001A1D26"/>
    <w:rsid w:val="001A6C9C"/>
    <w:rsid w:val="001B1F17"/>
    <w:rsid w:val="001B53FB"/>
    <w:rsid w:val="001C06D0"/>
    <w:rsid w:val="001C5DB3"/>
    <w:rsid w:val="001D1818"/>
    <w:rsid w:val="001D224E"/>
    <w:rsid w:val="001E0085"/>
    <w:rsid w:val="001E41BB"/>
    <w:rsid w:val="001F65C1"/>
    <w:rsid w:val="0020290F"/>
    <w:rsid w:val="00202EED"/>
    <w:rsid w:val="002041EB"/>
    <w:rsid w:val="00215B7A"/>
    <w:rsid w:val="00227610"/>
    <w:rsid w:val="00282138"/>
    <w:rsid w:val="0028369C"/>
    <w:rsid w:val="002A28DB"/>
    <w:rsid w:val="002B50A2"/>
    <w:rsid w:val="002C5C60"/>
    <w:rsid w:val="002E781D"/>
    <w:rsid w:val="003026EC"/>
    <w:rsid w:val="00324497"/>
    <w:rsid w:val="00380C7A"/>
    <w:rsid w:val="00386BC0"/>
    <w:rsid w:val="00391953"/>
    <w:rsid w:val="003F01C5"/>
    <w:rsid w:val="004502D7"/>
    <w:rsid w:val="004511EB"/>
    <w:rsid w:val="004861D9"/>
    <w:rsid w:val="004A0B63"/>
    <w:rsid w:val="004C4926"/>
    <w:rsid w:val="004E7E2B"/>
    <w:rsid w:val="004F01A6"/>
    <w:rsid w:val="004F4CD6"/>
    <w:rsid w:val="004F70B0"/>
    <w:rsid w:val="005015F4"/>
    <w:rsid w:val="00513049"/>
    <w:rsid w:val="00530640"/>
    <w:rsid w:val="005348B9"/>
    <w:rsid w:val="00551939"/>
    <w:rsid w:val="005548F8"/>
    <w:rsid w:val="00555A45"/>
    <w:rsid w:val="00581A4E"/>
    <w:rsid w:val="00585C35"/>
    <w:rsid w:val="005A0EEE"/>
    <w:rsid w:val="005B67FD"/>
    <w:rsid w:val="005C172C"/>
    <w:rsid w:val="005D1A1B"/>
    <w:rsid w:val="005D236E"/>
    <w:rsid w:val="005D65A0"/>
    <w:rsid w:val="005F30CA"/>
    <w:rsid w:val="00614A7F"/>
    <w:rsid w:val="00615431"/>
    <w:rsid w:val="0061727E"/>
    <w:rsid w:val="00620798"/>
    <w:rsid w:val="0063334E"/>
    <w:rsid w:val="0063399D"/>
    <w:rsid w:val="006507F2"/>
    <w:rsid w:val="0066217B"/>
    <w:rsid w:val="00685943"/>
    <w:rsid w:val="0069207B"/>
    <w:rsid w:val="006A036F"/>
    <w:rsid w:val="006B33A4"/>
    <w:rsid w:val="006C294A"/>
    <w:rsid w:val="006C5A35"/>
    <w:rsid w:val="006D2299"/>
    <w:rsid w:val="006E491E"/>
    <w:rsid w:val="00701B9E"/>
    <w:rsid w:val="007044AF"/>
    <w:rsid w:val="00704FC6"/>
    <w:rsid w:val="0077016E"/>
    <w:rsid w:val="00770A6F"/>
    <w:rsid w:val="00770ED4"/>
    <w:rsid w:val="0078149E"/>
    <w:rsid w:val="00781BC3"/>
    <w:rsid w:val="007A31A8"/>
    <w:rsid w:val="007A7F28"/>
    <w:rsid w:val="007B736E"/>
    <w:rsid w:val="007D5BEC"/>
    <w:rsid w:val="007F0758"/>
    <w:rsid w:val="00805D23"/>
    <w:rsid w:val="008227CF"/>
    <w:rsid w:val="0083113C"/>
    <w:rsid w:val="00843A22"/>
    <w:rsid w:val="00845BF3"/>
    <w:rsid w:val="00846CA2"/>
    <w:rsid w:val="00870449"/>
    <w:rsid w:val="00881AF2"/>
    <w:rsid w:val="00881FB8"/>
    <w:rsid w:val="00882E95"/>
    <w:rsid w:val="00883F09"/>
    <w:rsid w:val="00897DAB"/>
    <w:rsid w:val="008A277B"/>
    <w:rsid w:val="008B0597"/>
    <w:rsid w:val="008C0EFA"/>
    <w:rsid w:val="008D17C5"/>
    <w:rsid w:val="008D3742"/>
    <w:rsid w:val="008D42D4"/>
    <w:rsid w:val="00900B83"/>
    <w:rsid w:val="00905C15"/>
    <w:rsid w:val="00931FDE"/>
    <w:rsid w:val="00942C16"/>
    <w:rsid w:val="00945B6B"/>
    <w:rsid w:val="00954DFC"/>
    <w:rsid w:val="009562A7"/>
    <w:rsid w:val="0096704C"/>
    <w:rsid w:val="00976333"/>
    <w:rsid w:val="00982CA0"/>
    <w:rsid w:val="00984575"/>
    <w:rsid w:val="009961E0"/>
    <w:rsid w:val="009B4C9C"/>
    <w:rsid w:val="009C48D2"/>
    <w:rsid w:val="009D0979"/>
    <w:rsid w:val="009E6C67"/>
    <w:rsid w:val="009E7C59"/>
    <w:rsid w:val="009F1785"/>
    <w:rsid w:val="009F2F28"/>
    <w:rsid w:val="00A108E6"/>
    <w:rsid w:val="00A20B2B"/>
    <w:rsid w:val="00A34522"/>
    <w:rsid w:val="00A400CA"/>
    <w:rsid w:val="00A46541"/>
    <w:rsid w:val="00A52808"/>
    <w:rsid w:val="00A55223"/>
    <w:rsid w:val="00A765ED"/>
    <w:rsid w:val="00A9310B"/>
    <w:rsid w:val="00A94B85"/>
    <w:rsid w:val="00AA4E7F"/>
    <w:rsid w:val="00AB3A86"/>
    <w:rsid w:val="00AD0E10"/>
    <w:rsid w:val="00AD68FD"/>
    <w:rsid w:val="00AE450D"/>
    <w:rsid w:val="00B300A8"/>
    <w:rsid w:val="00B44962"/>
    <w:rsid w:val="00B55065"/>
    <w:rsid w:val="00B83EBF"/>
    <w:rsid w:val="00BD3C7C"/>
    <w:rsid w:val="00BD6F98"/>
    <w:rsid w:val="00C00959"/>
    <w:rsid w:val="00C25364"/>
    <w:rsid w:val="00C34723"/>
    <w:rsid w:val="00C43060"/>
    <w:rsid w:val="00C4636B"/>
    <w:rsid w:val="00C61618"/>
    <w:rsid w:val="00CB2EBD"/>
    <w:rsid w:val="00CC21FF"/>
    <w:rsid w:val="00CE42CD"/>
    <w:rsid w:val="00CE5383"/>
    <w:rsid w:val="00CE7EDE"/>
    <w:rsid w:val="00CF2661"/>
    <w:rsid w:val="00D00055"/>
    <w:rsid w:val="00D34F57"/>
    <w:rsid w:val="00D422F9"/>
    <w:rsid w:val="00D4610A"/>
    <w:rsid w:val="00D7495B"/>
    <w:rsid w:val="00D85695"/>
    <w:rsid w:val="00D93D64"/>
    <w:rsid w:val="00D93F46"/>
    <w:rsid w:val="00D96996"/>
    <w:rsid w:val="00DA65D5"/>
    <w:rsid w:val="00DC1C7F"/>
    <w:rsid w:val="00DC3E36"/>
    <w:rsid w:val="00DE3FA2"/>
    <w:rsid w:val="00E17AA1"/>
    <w:rsid w:val="00E45550"/>
    <w:rsid w:val="00E510FE"/>
    <w:rsid w:val="00E62E69"/>
    <w:rsid w:val="00E66672"/>
    <w:rsid w:val="00E82DD4"/>
    <w:rsid w:val="00E84239"/>
    <w:rsid w:val="00E97DB3"/>
    <w:rsid w:val="00EA032D"/>
    <w:rsid w:val="00EA2499"/>
    <w:rsid w:val="00EE5025"/>
    <w:rsid w:val="00EE64AD"/>
    <w:rsid w:val="00F047D3"/>
    <w:rsid w:val="00F04D4D"/>
    <w:rsid w:val="00F071B7"/>
    <w:rsid w:val="00F44A84"/>
    <w:rsid w:val="00F60AF9"/>
    <w:rsid w:val="00F610E4"/>
    <w:rsid w:val="00F72807"/>
    <w:rsid w:val="00F8372E"/>
    <w:rsid w:val="00FB51EC"/>
    <w:rsid w:val="00FC32B2"/>
    <w:rsid w:val="00FD0505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7FDA2"/>
  <w15:chartTrackingRefBased/>
  <w15:docId w15:val="{1D4F3A85-1034-4BA6-9B0E-76250DE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D2"/>
  </w:style>
  <w:style w:type="paragraph" w:styleId="Heading1">
    <w:name w:val="heading 1"/>
    <w:basedOn w:val="Normal"/>
    <w:next w:val="Normal"/>
    <w:link w:val="Heading1Char"/>
    <w:uiPriority w:val="9"/>
    <w:qFormat/>
    <w:rsid w:val="00F8372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3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3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912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2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372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0EFA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31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113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8311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C48D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83F0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277B"/>
    <w:pPr>
      <w:tabs>
        <w:tab w:val="right" w:leader="dot" w:pos="9016"/>
      </w:tabs>
      <w:spacing w:before="40" w:after="0" w:line="240" w:lineRule="auto"/>
      <w:ind w:left="425" w:hanging="425"/>
    </w:pPr>
  </w:style>
  <w:style w:type="paragraph" w:styleId="TOC2">
    <w:name w:val="toc 2"/>
    <w:basedOn w:val="Normal"/>
    <w:next w:val="Normal"/>
    <w:autoRedefine/>
    <w:uiPriority w:val="39"/>
    <w:unhideWhenUsed/>
    <w:rsid w:val="008A277B"/>
    <w:pPr>
      <w:tabs>
        <w:tab w:val="right" w:leader="dot" w:pos="9016"/>
      </w:tabs>
      <w:spacing w:after="0" w:line="240" w:lineRule="auto"/>
      <w:ind w:left="567"/>
    </w:pPr>
  </w:style>
  <w:style w:type="table" w:styleId="TableGrid">
    <w:name w:val="Table Grid"/>
    <w:basedOn w:val="TableNormal"/>
    <w:uiPriority w:val="39"/>
    <w:rsid w:val="0088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10E4"/>
    <w:rPr>
      <w:rFonts w:asciiTheme="majorHAnsi" w:eastAsiaTheme="majorEastAsia" w:hAnsiTheme="majorHAnsi" w:cstheme="maj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A277B"/>
    <w:pPr>
      <w:tabs>
        <w:tab w:val="right" w:leader="dot" w:pos="9016"/>
      </w:tabs>
      <w:spacing w:after="0" w:line="240" w:lineRule="auto"/>
      <w:ind w:left="709"/>
    </w:pPr>
  </w:style>
  <w:style w:type="paragraph" w:styleId="BodyText">
    <w:name w:val="Body Text"/>
    <w:basedOn w:val="Normal"/>
    <w:link w:val="BodyTextChar"/>
    <w:rsid w:val="00945B6B"/>
    <w:pPr>
      <w:suppressAutoHyphens/>
      <w:spacing w:after="140" w:line="276" w:lineRule="auto"/>
    </w:pPr>
    <w:rPr>
      <w:rFonts w:ascii="Calibri" w:eastAsia="Calibri" w:hAnsi="Calibri" w:cs="Tahoma"/>
      <w:lang w:eastAsia="zh-CN"/>
    </w:rPr>
  </w:style>
  <w:style w:type="character" w:customStyle="1" w:styleId="BodyTextChar">
    <w:name w:val="Body Text Char"/>
    <w:basedOn w:val="DefaultParagraphFont"/>
    <w:link w:val="BodyText"/>
    <w:rsid w:val="00945B6B"/>
    <w:rPr>
      <w:rFonts w:ascii="Calibri" w:eastAsia="Calibri" w:hAnsi="Calibri" w:cs="Tahom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76A31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05D23"/>
  </w:style>
  <w:style w:type="table" w:styleId="GridTable5Dark">
    <w:name w:val="Grid Table 5 Dark"/>
    <w:basedOn w:val="TableNormal"/>
    <w:uiPriority w:val="50"/>
    <w:rsid w:val="00BD6F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que\Downloads\Nature%20Tru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Uni201</b:Tag>
    <b:SourceType>InternetSite</b:SourceType>
    <b:Guid>{81EA4927-D861-4ADC-97A7-B232B8D39AFD}</b:Guid>
    <b:Author>
      <b:Author>
        <b:NameList>
          <b:Person>
            <b:Last>Malta</b:Last>
            <b:First>University</b:First>
            <b:Middle>of</b:Middle>
          </b:Person>
        </b:NameList>
      </b:Author>
    </b:Author>
    <b:Title>English Syllabus</b:Title>
    <b:Year>2020</b:Year>
    <b:YearAccessed>2020</b:YearAccessed>
    <b:MonthAccessed>12</b:MonthAccessed>
    <b:URL>https://www.um.edu.mt/__data/assets/pdf_file/0003/352578/IM10.pdf</b:URL>
    <b:RefOrder>1</b:RefOrder>
  </b:Source>
  <b:Source>
    <b:Tag>Lea13</b:Tag>
    <b:SourceType>InternetSite</b:SourceType>
    <b:Guid>{719A93F1-EA71-443D-AC86-2A361B48A4C7}</b:Guid>
    <b:Author>
      <b:Author>
        <b:NameList>
          <b:Person>
            <b:Last>Framework</b:Last>
            <b:First>Learning</b:First>
            <b:Middle>Outcomes</b:Middle>
          </b:Person>
        </b:NameList>
      </b:Author>
    </b:Author>
    <b:Title>Schools Learning Outcomes</b:Title>
    <b:Year>2013</b:Year>
    <b:YearAccessed>2020</b:YearAccessed>
    <b:MonthAccessed>12</b:MonthAccessed>
    <b:URL>https://www.schoolslearningoutcomes.edu.mt/en/</b:URL>
    <b:RefOrder>2</b:RefOrder>
  </b:Source>
  <b:Source>
    <b:Tag>Uni20</b:Tag>
    <b:SourceType>InternetSite</b:SourceType>
    <b:Guid>{8BDD656C-B22C-4A63-AC8C-F3BE285E4EC8}</b:Guid>
    <b:Author>
      <b:Author>
        <b:NameList>
          <b:Person>
            <b:Last>Malta</b:Last>
            <b:First>University</b:First>
            <b:Middle>of</b:Middle>
          </b:Person>
        </b:NameList>
      </b:Author>
    </b:Author>
    <b:Title>European Studies syllabus</b:Title>
    <b:Year>2020</b:Year>
    <b:YearAccessed>2020</b:YearAccessed>
    <b:MonthAccessed>12</b:MonthAccessed>
    <b:URL>https://www.um.edu.mt/__data/assets/pdf_file/0003/317757/SEC_31.pdf</b:URL>
    <b:RefOrder>1</b:RefOrder>
  </b:Source>
  <b:Source>
    <b:Tag>Lea20</b:Tag>
    <b:SourceType>InternetSite</b:SourceType>
    <b:Guid>{06EC6321-8A3C-46E1-A6CF-00DA0172BBCE}</b:Guid>
    <b:Author>
      <b:Author>
        <b:NameList>
          <b:Person>
            <b:Last>Framework</b:Last>
            <b:First>Learning</b:First>
            <b:Middle>Outcomes</b:Middle>
          </b:Person>
        </b:NameList>
      </b:Author>
    </b:Author>
    <b:Title>Schools learning outcomes</b:Title>
    <b:YearAccessed>2020</b:YearAccessed>
    <b:MonthAccessed>12</b:MonthAccessed>
    <b:URL>https://www.schoolslearningoutcomes.edu.mt/en/subjects/european-studies</b:URL>
    <b:Year>2013</b:Year>
    <b:RefOrder>2</b:RefOrder>
  </b:Source>
</b:Sources>
</file>

<file path=customXml/itemProps1.xml><?xml version="1.0" encoding="utf-8"?>
<ds:datastoreItem xmlns:ds="http://schemas.openxmlformats.org/officeDocument/2006/customXml" ds:itemID="{B6929ACD-588A-4E5A-A78B-53397895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Nature Trust Template.dotx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 Trust</dc:creator>
  <cp:keywords/>
  <dc:description/>
  <cp:lastModifiedBy>Microsoft account</cp:lastModifiedBy>
  <cp:revision>2</cp:revision>
  <cp:lastPrinted>2021-11-07T20:12:00Z</cp:lastPrinted>
  <dcterms:created xsi:type="dcterms:W3CDTF">2021-11-07T20:14:00Z</dcterms:created>
  <dcterms:modified xsi:type="dcterms:W3CDTF">2021-11-07T20:14:00Z</dcterms:modified>
</cp:coreProperties>
</file>